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48"/>
        <w:gridCol w:w="445"/>
        <w:gridCol w:w="4798"/>
        <w:gridCol w:w="439"/>
        <w:gridCol w:w="4868"/>
      </w:tblGrid>
      <w:tr w:rsidR="00CC0A8F" w:rsidRPr="00683D8C" w:rsidTr="004A1EEC">
        <w:trPr>
          <w:trHeight w:val="4003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:rsidR="00B67824" w:rsidRPr="00683D8C" w:rsidRDefault="00E21BA6" w:rsidP="00E21BA6">
            <w:pPr>
              <w:pStyle w:val="1"/>
              <w:jc w:val="center"/>
              <w:rPr>
                <w:rStyle w:val="10"/>
                <w:b/>
              </w:rPr>
            </w:pPr>
            <w:bookmarkStart w:id="0" w:name="_Hlk514276837"/>
            <w:r>
              <w:t>Упражнения для развития речи</w:t>
            </w:r>
          </w:p>
          <w:p w:rsidR="001A4677" w:rsidRDefault="001A4677" w:rsidP="001A4677">
            <w:pPr>
              <w:pStyle w:val="a6"/>
              <w:numPr>
                <w:ilvl w:val="0"/>
                <w:numId w:val="10"/>
              </w:numPr>
            </w:pPr>
            <w:r w:rsidRPr="001A4677">
              <w:rPr>
                <w:b/>
              </w:rPr>
              <w:t>Рассказывание по картинке:</w:t>
            </w:r>
            <w:r>
              <w:t xml:space="preserve"> </w:t>
            </w:r>
            <w:r w:rsidR="00E21BA6">
              <w:t xml:space="preserve">Ребенку показывается картинка, он четко должен назвать все, что на ней изображено, ответить на вопросы взрослого, а потом составить по картинке небольшой рассказ. Картинка должна быть сюжетной и нравиться ребенку. </w:t>
            </w:r>
            <w:r>
              <w:t>Необходимо</w:t>
            </w:r>
            <w:r w:rsidR="00E21BA6">
              <w:t xml:space="preserve"> постепенно усваивать сложные союзы, на</w:t>
            </w:r>
            <w:r w:rsidR="00E21BA6">
              <w:t>речия и вопросительные слова ("Если то", "Потому что", "Из-за", "Который", "О</w:t>
            </w:r>
            <w:r w:rsidR="00E21BA6">
              <w:t xml:space="preserve">ттого", </w:t>
            </w:r>
            <w:r w:rsidR="00E21BA6">
              <w:t>"Куда", "Кому", "Кого", "Сколько", "Зачем", "Почему", "Как", "Чтобы", "В чем", "Х</w:t>
            </w:r>
            <w:r>
              <w:t>отя"</w:t>
            </w:r>
            <w:r w:rsidR="00E21BA6">
              <w:t>).</w:t>
            </w:r>
          </w:p>
          <w:p w:rsidR="001A4677" w:rsidRDefault="001A4677" w:rsidP="001A4677">
            <w:pPr>
              <w:pStyle w:val="a6"/>
              <w:ind w:left="360"/>
            </w:pPr>
          </w:p>
          <w:p w:rsidR="001A4677" w:rsidRDefault="00E21BA6" w:rsidP="00E21BA6">
            <w:pPr>
              <w:pStyle w:val="a6"/>
              <w:numPr>
                <w:ilvl w:val="0"/>
                <w:numId w:val="10"/>
              </w:numPr>
            </w:pPr>
            <w:r w:rsidRPr="001A4677">
              <w:rPr>
                <w:b/>
              </w:rPr>
              <w:t>Разучивание стихов</w:t>
            </w:r>
            <w:r>
              <w:t xml:space="preserve"> способствует развитию интонационной выразительности. Вначале текст несколько раз читает взрослый, стараясь как можно правильнее расставить интонационные оттенки, чтобы стихотворение понравилось ребенку, и он мог похоже воспроизвести его. Можно попросить ребенка воспроизвести стихотворение немного громче, тише, быстрее, медленнее.</w:t>
            </w:r>
          </w:p>
          <w:p w:rsidR="001A4677" w:rsidRDefault="001A4677" w:rsidP="001A4677">
            <w:pPr>
              <w:pStyle w:val="a6"/>
            </w:pPr>
          </w:p>
          <w:p w:rsidR="001A4677" w:rsidRDefault="00E21BA6" w:rsidP="00E21BA6">
            <w:pPr>
              <w:pStyle w:val="a6"/>
              <w:numPr>
                <w:ilvl w:val="0"/>
                <w:numId w:val="10"/>
              </w:numPr>
            </w:pPr>
            <w:r w:rsidRPr="001A4677">
              <w:rPr>
                <w:b/>
              </w:rPr>
              <w:t>Чтение на ночь</w:t>
            </w:r>
            <w:r>
              <w:t xml:space="preserve"> играет важную роль в развитии речи ребенка, он усваивает новые слова, обороты, развивает речевой слух. Обогащают словарный запас ребенка также колыбельные песни и </w:t>
            </w:r>
            <w:proofErr w:type="spellStart"/>
            <w:r>
              <w:t>потешки</w:t>
            </w:r>
            <w:proofErr w:type="spellEnd"/>
            <w:r>
              <w:t>, они легче запоминаются.</w:t>
            </w:r>
          </w:p>
          <w:p w:rsidR="001A4677" w:rsidRDefault="001A4677" w:rsidP="001A4677">
            <w:pPr>
              <w:pStyle w:val="a6"/>
            </w:pPr>
          </w:p>
          <w:p w:rsidR="0063588C" w:rsidRDefault="00E21BA6" w:rsidP="0063588C">
            <w:pPr>
              <w:pStyle w:val="a6"/>
              <w:numPr>
                <w:ilvl w:val="0"/>
                <w:numId w:val="10"/>
              </w:numPr>
            </w:pPr>
            <w:r w:rsidRPr="001A4677">
              <w:rPr>
                <w:b/>
              </w:rPr>
              <w:t>Поговорки и скороговорки</w:t>
            </w:r>
            <w:r>
              <w:t xml:space="preserve"> способствуют улучшению дикции и развитию речевого аппарата. </w:t>
            </w:r>
          </w:p>
          <w:p w:rsidR="0063588C" w:rsidRDefault="0063588C" w:rsidP="0063588C">
            <w:pPr>
              <w:pStyle w:val="a6"/>
            </w:pPr>
          </w:p>
          <w:p w:rsidR="00CC0A8F" w:rsidRPr="0063588C" w:rsidRDefault="00E21BA6" w:rsidP="0063588C">
            <w:pPr>
              <w:pStyle w:val="a6"/>
              <w:numPr>
                <w:ilvl w:val="0"/>
                <w:numId w:val="10"/>
              </w:numPr>
            </w:pPr>
            <w:bookmarkStart w:id="1" w:name="_GoBack"/>
            <w:bookmarkEnd w:id="1"/>
            <w:r w:rsidRPr="001A4677">
              <w:t>Отгадывание загадок</w:t>
            </w:r>
            <w:r>
              <w:t xml:space="preserve"> формирует способность к анализу и обобщению, учит детей делать выводы, развивает образное мышление. </w:t>
            </w:r>
            <w:bookmarkEnd w:id="0"/>
          </w:p>
        </w:tc>
        <w:tc>
          <w:tcPr>
            <w:tcW w:w="445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196375" w:rsidRDefault="00196375" w:rsidP="00196375">
            <w:pPr>
              <w:pStyle w:val="2"/>
              <w:jc w:val="center"/>
              <w:rPr>
                <w:sz w:val="20"/>
              </w:rPr>
            </w:pPr>
          </w:p>
          <w:p w:rsidR="00196375" w:rsidRDefault="00196375" w:rsidP="00196375">
            <w:pPr>
              <w:pStyle w:val="2"/>
              <w:jc w:val="center"/>
              <w:rPr>
                <w:sz w:val="20"/>
              </w:rPr>
            </w:pPr>
          </w:p>
          <w:p w:rsidR="00CC0A8F" w:rsidRPr="00940FC6" w:rsidRDefault="00940FC6" w:rsidP="00196375">
            <w:pPr>
              <w:pStyle w:val="2"/>
              <w:jc w:val="center"/>
              <w:rPr>
                <w:sz w:val="24"/>
              </w:rPr>
            </w:pPr>
            <w:r w:rsidRPr="00196375">
              <w:rPr>
                <w:sz w:val="20"/>
              </w:rPr>
              <w:t>Для более лучшего усвоения рабочего материала рекомендуются использовать рабочие тетради. В настоящее время в продаже имеется большой выбор литературы со специально подобранными текстами и заданиями, благодаря которым ребенок сможет развить речевые навыки.</w:t>
            </w:r>
          </w:p>
        </w:tc>
        <w:tc>
          <w:tcPr>
            <w:tcW w:w="439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 w:val="restart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</w:tr>
      <w:tr w:rsidR="00CC0A8F" w:rsidRPr="00683D8C" w:rsidTr="004A1EEC">
        <w:trPr>
          <w:trHeight w:val="450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CC0A8F" w:rsidRPr="00683D8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39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/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CC0A8F" w:rsidRPr="00683D8C" w:rsidTr="004A1EEC">
        <w:trPr>
          <w:trHeight w:val="3283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683D8C" w:rsidRDefault="00CC0A8F" w:rsidP="004642F0">
            <w:pPr>
              <w:pStyle w:val="af2"/>
              <w:rPr>
                <w:noProof/>
              </w:rPr>
            </w:pPr>
          </w:p>
        </w:tc>
        <w:tc>
          <w:tcPr>
            <w:tcW w:w="4868" w:type="dxa"/>
            <w:vMerge/>
            <w:tcBorders>
              <w:bottom w:val="nil"/>
            </w:tcBorders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4642F0" w:rsidRPr="00683D8C" w:rsidTr="00622901">
        <w:trPr>
          <w:trHeight w:val="2223"/>
          <w:jc w:val="center"/>
        </w:trPr>
        <w:tc>
          <w:tcPr>
            <w:tcW w:w="4848" w:type="dxa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3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4868" w:type="dxa"/>
            <w:vAlign w:val="center"/>
          </w:tcPr>
          <w:p w:rsidR="007D43B3" w:rsidRPr="00683D8C" w:rsidRDefault="001D5D25" w:rsidP="001D5D25">
            <w:pPr>
              <w:pStyle w:val="a4"/>
            </w:pPr>
            <w:r>
              <w:t>Упражнения для подготовки ребенка к школе</w:t>
            </w:r>
          </w:p>
        </w:tc>
      </w:tr>
    </w:tbl>
    <w:p w:rsidR="00CC0A8F" w:rsidRPr="00683D8C" w:rsidRDefault="00CC0A8F" w:rsidP="0063588C">
      <w:pPr>
        <w:pStyle w:val="ae"/>
        <w:spacing w:after="220"/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60"/>
        <w:gridCol w:w="433"/>
        <w:gridCol w:w="4812"/>
        <w:gridCol w:w="385"/>
        <w:gridCol w:w="4908"/>
      </w:tblGrid>
      <w:tr w:rsidR="00346FFA" w:rsidRPr="00683D8C" w:rsidTr="004A1EEC">
        <w:trPr>
          <w:trHeight w:val="3211"/>
          <w:jc w:val="center"/>
        </w:trPr>
        <w:tc>
          <w:tcPr>
            <w:tcW w:w="4860" w:type="dxa"/>
            <w:tcBorders>
              <w:bottom w:val="nil"/>
            </w:tcBorders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33" w:type="dxa"/>
            <w:vMerge w:val="restart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vMerge w:val="restart"/>
          </w:tcPr>
          <w:p w:rsidR="00B67824" w:rsidRPr="00683D8C" w:rsidRDefault="001A4677" w:rsidP="001A4677">
            <w:pPr>
              <w:pStyle w:val="1"/>
              <w:jc w:val="center"/>
              <w:rPr>
                <w:rStyle w:val="10"/>
                <w:b/>
              </w:rPr>
            </w:pPr>
            <w:r>
              <w:t>Упражнения для моторики рук</w:t>
            </w:r>
          </w:p>
          <w:p w:rsidR="00346FFA" w:rsidRDefault="001A4677" w:rsidP="001A4677">
            <w:r>
              <w:t xml:space="preserve">Для того, чтобы развить мелкую моторику рук есть масса методик и средств. Например, самым популярным средством развития мелкой моторики, является </w:t>
            </w:r>
            <w:r w:rsidRPr="001A4677">
              <w:rPr>
                <w:b/>
              </w:rPr>
              <w:t>пальчиковая гимнастика</w:t>
            </w:r>
            <w:r>
              <w:t>, так как ее можно использовать как с вспомогательными предметами, так и без них (Бусины, карандаши, зерно).</w:t>
            </w:r>
          </w:p>
          <w:p w:rsidR="001A4677" w:rsidRDefault="001A4677" w:rsidP="001A4677">
            <w:r>
              <w:t xml:space="preserve">Так же мелкую моторику можно развить с помощью </w:t>
            </w:r>
            <w:r w:rsidRPr="00196375">
              <w:rPr>
                <w:b/>
              </w:rPr>
              <w:t>конструктора</w:t>
            </w:r>
            <w:r w:rsidR="00DD6D4B">
              <w:t xml:space="preserve"> за играми</w:t>
            </w:r>
            <w:r>
              <w:t xml:space="preserve"> (</w:t>
            </w:r>
            <w:proofErr w:type="spellStart"/>
            <w:r>
              <w:t>Лего</w:t>
            </w:r>
            <w:proofErr w:type="spellEnd"/>
            <w:r>
              <w:t xml:space="preserve">, Кроха, </w:t>
            </w:r>
            <w:r w:rsidR="00DD6D4B">
              <w:t xml:space="preserve">металлический, деревянный, конструктор липучки). </w:t>
            </w:r>
          </w:p>
          <w:p w:rsidR="00DD6D4B" w:rsidRPr="00683D8C" w:rsidRDefault="00DD6D4B" w:rsidP="001A4677">
            <w:r>
              <w:t xml:space="preserve">Но и не нужно забывать про </w:t>
            </w:r>
            <w:r w:rsidRPr="00196375">
              <w:rPr>
                <w:b/>
              </w:rPr>
              <w:t>пластилин</w:t>
            </w:r>
            <w:r>
              <w:t>, сейчас масса разных вариантов разного пластилина и массы для лепки. Во время занятий с пластилином, ребенок разминает все пальчики.</w:t>
            </w:r>
          </w:p>
        </w:tc>
        <w:tc>
          <w:tcPr>
            <w:tcW w:w="385" w:type="dxa"/>
            <w:vMerge w:val="restart"/>
          </w:tcPr>
          <w:p w:rsidR="00346FFA" w:rsidRPr="00683D8C" w:rsidRDefault="00DD6D4B" w:rsidP="00B67824">
            <w:pPr>
              <w:rPr>
                <w:noProof/>
              </w:rPr>
            </w:pPr>
            <w:r>
              <w:rPr>
                <w:noProof/>
              </w:rPr>
              <w:t>.</w:t>
            </w:r>
          </w:p>
        </w:tc>
        <w:tc>
          <w:tcPr>
            <w:tcW w:w="4908" w:type="dxa"/>
            <w:tcBorders>
              <w:bottom w:val="nil"/>
            </w:tcBorders>
            <w:vAlign w:val="center"/>
          </w:tcPr>
          <w:p w:rsidR="0063588C" w:rsidRPr="0063588C" w:rsidRDefault="0063588C" w:rsidP="0063588C">
            <w:pPr>
              <w:pStyle w:val="21"/>
              <w:rPr>
                <w:sz w:val="28"/>
              </w:rPr>
            </w:pPr>
            <w:r w:rsidRPr="0063588C">
              <w:rPr>
                <w:sz w:val="28"/>
              </w:rPr>
              <w:t>Школа — это мастерская, где формируется мысль подрастающего поколения, надо крепко держать ее в руках, если не хочешь выпустить из рук будущее.</w:t>
            </w:r>
          </w:p>
          <w:p w:rsidR="00346FFA" w:rsidRPr="0063588C" w:rsidRDefault="0063588C" w:rsidP="0063588C">
            <w:pPr>
              <w:pStyle w:val="21"/>
              <w:rPr>
                <w:sz w:val="28"/>
              </w:rPr>
            </w:pPr>
            <w:r>
              <w:rPr>
                <w:sz w:val="28"/>
              </w:rPr>
              <w:t>А. Барбюс</w:t>
            </w:r>
          </w:p>
        </w:tc>
      </w:tr>
      <w:tr w:rsidR="00346FFA" w:rsidRPr="00683D8C" w:rsidTr="004A1EEC">
        <w:trPr>
          <w:trHeight w:val="369"/>
          <w:jc w:val="center"/>
        </w:trPr>
        <w:tc>
          <w:tcPr>
            <w:tcW w:w="4860" w:type="dxa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33" w:type="dxa"/>
            <w:vMerge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vMerge/>
          </w:tcPr>
          <w:p w:rsidR="00346FFA" w:rsidRPr="00683D8C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85" w:type="dxa"/>
            <w:vMerge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908" w:type="dxa"/>
          </w:tcPr>
          <w:p w:rsidR="00346FFA" w:rsidRPr="00683D8C" w:rsidRDefault="00346FFA" w:rsidP="00346FFA">
            <w:pPr>
              <w:pStyle w:val="af2"/>
            </w:pPr>
          </w:p>
        </w:tc>
      </w:tr>
      <w:tr w:rsidR="004642F0" w:rsidRPr="00683D8C" w:rsidTr="004A1EEC">
        <w:trPr>
          <w:trHeight w:val="1872"/>
          <w:jc w:val="center"/>
        </w:trPr>
        <w:tc>
          <w:tcPr>
            <w:tcW w:w="4860" w:type="dxa"/>
            <w:vMerge w:val="restart"/>
          </w:tcPr>
          <w:p w:rsidR="00B67824" w:rsidRDefault="00DD6D4B" w:rsidP="001A4677">
            <w:pPr>
              <w:pStyle w:val="1"/>
              <w:jc w:val="center"/>
            </w:pPr>
            <w:r>
              <w:t>Упражнения для</w:t>
            </w:r>
            <w:r w:rsidR="00196375">
              <w:t xml:space="preserve"> формирования элементарных математических упражнений</w:t>
            </w:r>
            <w:r w:rsidR="001A4677">
              <w:t>:</w:t>
            </w:r>
          </w:p>
          <w:p w:rsidR="00196375" w:rsidRDefault="00196375" w:rsidP="00196375">
            <w:pPr>
              <w:pStyle w:val="a6"/>
              <w:numPr>
                <w:ilvl w:val="0"/>
                <w:numId w:val="11"/>
              </w:numPr>
            </w:pPr>
            <w:r w:rsidRPr="00196375">
              <w:rPr>
                <w:b/>
              </w:rPr>
              <w:t>Впиши пропущенные цифры.</w:t>
            </w:r>
            <w:r>
              <w:t xml:space="preserve"> Это упражнение способствуют развитию памяти, а так же ребенок проводит анализ, какое число следующие. </w:t>
            </w:r>
          </w:p>
          <w:p w:rsidR="00196375" w:rsidRDefault="00196375" w:rsidP="00196375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  <w:r w:rsidRPr="002F2C57">
              <w:rPr>
                <w:b/>
              </w:rPr>
              <w:t>Сравни предметы</w:t>
            </w:r>
            <w:r w:rsidR="002F2C57" w:rsidRPr="002F2C57">
              <w:rPr>
                <w:b/>
              </w:rPr>
              <w:t xml:space="preserve">. </w:t>
            </w:r>
            <w:r w:rsidR="002F2C57" w:rsidRPr="002F2C57">
              <w:t>При сравнении ребенок</w:t>
            </w:r>
            <w:r w:rsidR="002F2C57">
              <w:rPr>
                <w:b/>
              </w:rPr>
              <w:t xml:space="preserve"> </w:t>
            </w:r>
            <w:r w:rsidR="002F2C57" w:rsidRPr="002F2C57">
              <w:t>размышляет, чем они похожи, чем отличается, на сколько больше, на сколько меньше.</w:t>
            </w:r>
          </w:p>
          <w:p w:rsidR="002F2C57" w:rsidRPr="002F2C57" w:rsidRDefault="002F2C57" w:rsidP="002F2C57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Составление простейших задач на сложение и убавление. </w:t>
            </w:r>
            <w:r>
              <w:t>Ребенок не только решает пример, но самое важное учиться сам строить задачу для других. Главное не забывать, чтобы ответ в задаче был полный. (Например: У Гриши было пять яблок, а у Гали 4, сколько будет яблок у детей вместе? Решение: У Гриши и Гали 9 яблок вместе.)</w:t>
            </w:r>
          </w:p>
          <w:p w:rsidR="004642F0" w:rsidRPr="00683D8C" w:rsidRDefault="004642F0" w:rsidP="001A4677"/>
        </w:tc>
        <w:tc>
          <w:tcPr>
            <w:tcW w:w="433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4812" w:type="dxa"/>
            <w:vMerge/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385" w:type="dxa"/>
            <w:vMerge/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4908" w:type="dxa"/>
            <w:vMerge w:val="restart"/>
          </w:tcPr>
          <w:p w:rsidR="00B67824" w:rsidRDefault="0063588C" w:rsidP="0063588C">
            <w:r>
              <w:t xml:space="preserve">А так же можно использовать: </w:t>
            </w:r>
          </w:p>
          <w:p w:rsidR="0063588C" w:rsidRDefault="0063588C" w:rsidP="0063588C">
            <w:pPr>
              <w:pStyle w:val="a6"/>
              <w:numPr>
                <w:ilvl w:val="0"/>
                <w:numId w:val="12"/>
              </w:numPr>
            </w:pPr>
            <w:r>
              <w:t>Математические цепочки.</w:t>
            </w:r>
          </w:p>
          <w:p w:rsidR="0063588C" w:rsidRDefault="0063588C" w:rsidP="0063588C">
            <w:pPr>
              <w:pStyle w:val="a6"/>
              <w:numPr>
                <w:ilvl w:val="0"/>
                <w:numId w:val="12"/>
              </w:numPr>
            </w:pPr>
            <w:r>
              <w:t>Лабиринты.</w:t>
            </w:r>
          </w:p>
          <w:p w:rsidR="0063588C" w:rsidRDefault="0063588C" w:rsidP="0063588C">
            <w:pPr>
              <w:pStyle w:val="a6"/>
              <w:numPr>
                <w:ilvl w:val="0"/>
                <w:numId w:val="12"/>
              </w:numPr>
            </w:pPr>
            <w:r>
              <w:t>«Игра найди отличия»</w:t>
            </w:r>
          </w:p>
          <w:p w:rsidR="0063588C" w:rsidRDefault="0063588C" w:rsidP="0063588C">
            <w:pPr>
              <w:pStyle w:val="a6"/>
              <w:numPr>
                <w:ilvl w:val="0"/>
                <w:numId w:val="12"/>
              </w:numPr>
            </w:pPr>
            <w:r>
              <w:t>Мемо-техники</w:t>
            </w:r>
          </w:p>
          <w:p w:rsidR="0063588C" w:rsidRDefault="0063588C" w:rsidP="0063588C">
            <w:pPr>
              <w:pStyle w:val="a6"/>
              <w:numPr>
                <w:ilvl w:val="0"/>
                <w:numId w:val="12"/>
              </w:numPr>
            </w:pPr>
            <w:r>
              <w:t>Закрашивание по номерам.</w:t>
            </w:r>
          </w:p>
          <w:p w:rsidR="0063588C" w:rsidRPr="00683D8C" w:rsidRDefault="0063588C" w:rsidP="0063588C">
            <w:r>
              <w:t xml:space="preserve">Все данные упражнения способствуют развитию памяти, внимания и заинтересованности у ребенка. </w:t>
            </w:r>
          </w:p>
        </w:tc>
      </w:tr>
      <w:tr w:rsidR="004642F0" w:rsidRPr="00683D8C" w:rsidTr="004A1EEC">
        <w:trPr>
          <w:trHeight w:val="405"/>
          <w:jc w:val="center"/>
        </w:trPr>
        <w:tc>
          <w:tcPr>
            <w:tcW w:w="4860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33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812" w:type="dxa"/>
          </w:tcPr>
          <w:p w:rsidR="004642F0" w:rsidRPr="00683D8C" w:rsidRDefault="004642F0" w:rsidP="00C46111">
            <w:pPr>
              <w:rPr>
                <w:noProof/>
              </w:rPr>
            </w:pPr>
          </w:p>
        </w:tc>
        <w:tc>
          <w:tcPr>
            <w:tcW w:w="385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:rsidR="004642F0" w:rsidRPr="00683D8C" w:rsidRDefault="004642F0" w:rsidP="004642F0">
            <w:pPr>
              <w:rPr>
                <w:sz w:val="21"/>
              </w:rPr>
            </w:pPr>
          </w:p>
        </w:tc>
      </w:tr>
      <w:tr w:rsidR="004642F0" w:rsidRPr="00683D8C" w:rsidTr="004A1EEC">
        <w:trPr>
          <w:trHeight w:val="4032"/>
          <w:jc w:val="center"/>
        </w:trPr>
        <w:tc>
          <w:tcPr>
            <w:tcW w:w="4860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33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812" w:type="dxa"/>
          </w:tcPr>
          <w:p w:rsidR="004642F0" w:rsidRPr="00683D8C" w:rsidRDefault="004642F0" w:rsidP="00C46111">
            <w:pPr>
              <w:rPr>
                <w:noProof/>
              </w:rPr>
            </w:pPr>
          </w:p>
        </w:tc>
        <w:tc>
          <w:tcPr>
            <w:tcW w:w="385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:rsidR="004642F0" w:rsidRPr="00683D8C" w:rsidRDefault="004642F0" w:rsidP="004642F0">
            <w:pPr>
              <w:rPr>
                <w:sz w:val="21"/>
              </w:rPr>
            </w:pPr>
          </w:p>
        </w:tc>
      </w:tr>
    </w:tbl>
    <w:p w:rsidR="00B67824" w:rsidRPr="001A4677" w:rsidRDefault="00B67824" w:rsidP="001A4677">
      <w:pPr>
        <w:rPr>
          <w:i/>
        </w:rPr>
      </w:pPr>
    </w:p>
    <w:sectPr w:rsidR="00B67824" w:rsidRPr="001A4677" w:rsidSect="004A1EEC">
      <w:headerReference w:type="default" r:id="rId11"/>
      <w:headerReference w:type="first" r:id="rId12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74" w:rsidRDefault="00A05D74" w:rsidP="00D210FA">
      <w:pPr>
        <w:spacing w:after="0"/>
      </w:pPr>
      <w:r>
        <w:separator/>
      </w:r>
    </w:p>
  </w:endnote>
  <w:endnote w:type="continuationSeparator" w:id="0">
    <w:p w:rsidR="00A05D74" w:rsidRDefault="00A05D74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74" w:rsidRDefault="00A05D74" w:rsidP="00D210FA">
      <w:pPr>
        <w:spacing w:after="0"/>
      </w:pPr>
      <w:r>
        <w:separator/>
      </w:r>
    </w:p>
  </w:footnote>
  <w:footnote w:type="continuationSeparator" w:id="0">
    <w:p w:rsidR="00A05D74" w:rsidRDefault="00A05D74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Группа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Прямоугольник 45" descr="Внутри изображения, вверху слева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 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Прямоугольник 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 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па 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Прямоугольник 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 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 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Группа 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Прямоугольник 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 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Прямоугольник 46" descr="Внутри центрального изображения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Группа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">
              <v:rect id="Прямоугольник 45" o:spid="_x0000_s1027" alt="Внутри изображения, вверху слева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Внутри изображения, вверху слева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Группа 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Прямоугольник 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Прямоугольник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Прямоугольник 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Группа 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Прямоугольник 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Прямоугольник 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Прямоугольник 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Группа 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Прямоугольник 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Прямоугольник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Прямоугольник 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Прямоугольник 46" o:spid="_x0000_s1040" alt="Внутри центрального изображения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Внутри центрального изображения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ru-RU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Прямоугольник 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 26" descr="Элементы оформления" title="Оформление переднего плана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Прямоугольник 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 descr="Ребенок с мелом " title="Изображение на переднем плане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 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 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 36" descr="Ребенок раскрашивает" title="Изображение на переднем плане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Прямоугольник 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 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Прямоугольник 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 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Группа 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Прямоугольник 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 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Прямоугольник 37" descr="Ребенок со следами краски на руках " title="Ребенок со следами краски на руках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Группа 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">
              <v:rect id="Прямоугольник 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Группа 26" o:spid="_x0000_s1043" alt="Элементы оформления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Прямоугольник 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Прямоугольник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Прямоугольник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Прямоугольник 30" o:spid="_x0000_s1047" alt="Ребенок с мелом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Ребенок с мелом " recolor="t" type="frame"/>
                </v:rect>
                <v:rect id="Прямоугольник 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Прямоугольник 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Прямоугольник 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Прямоугольник 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Прямоугольник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Прямоугольник 36" o:spid="_x0000_s1053" alt="Ребенок раскрашивает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Ребенок раскрашивает" recolor="t" type="frame"/>
                </v:rect>
              </v:group>
              <v:rect id="Прямоугольник 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Группа 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Прямоугольник 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Прямоугольник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Прямоугольник 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Группа 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Прямоугольник 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Прямоугольник 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Прямоугольник 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Прямоугольник 37" o:spid="_x0000_s1063" alt="Ребенок со следами краски на руках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Ребенок со следами краски на руках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0D55"/>
    <w:multiLevelType w:val="hybridMultilevel"/>
    <w:tmpl w:val="925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7921"/>
    <w:multiLevelType w:val="hybridMultilevel"/>
    <w:tmpl w:val="2B8E5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5B55A3"/>
    <w:multiLevelType w:val="hybridMultilevel"/>
    <w:tmpl w:val="686E9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29CB"/>
    <w:multiLevelType w:val="hybridMultilevel"/>
    <w:tmpl w:val="DF8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65276"/>
    <w:multiLevelType w:val="hybridMultilevel"/>
    <w:tmpl w:val="C4DC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5"/>
    <w:rsid w:val="00002366"/>
    <w:rsid w:val="00023293"/>
    <w:rsid w:val="00061977"/>
    <w:rsid w:val="0008782A"/>
    <w:rsid w:val="000A065A"/>
    <w:rsid w:val="00106FC5"/>
    <w:rsid w:val="00120DEC"/>
    <w:rsid w:val="00135FB0"/>
    <w:rsid w:val="00196375"/>
    <w:rsid w:val="001A4677"/>
    <w:rsid w:val="001C55B6"/>
    <w:rsid w:val="001D5D25"/>
    <w:rsid w:val="001D6CC4"/>
    <w:rsid w:val="00206405"/>
    <w:rsid w:val="00253267"/>
    <w:rsid w:val="002823CD"/>
    <w:rsid w:val="00287787"/>
    <w:rsid w:val="00291685"/>
    <w:rsid w:val="002B0A3D"/>
    <w:rsid w:val="002F2C57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A1EEC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22901"/>
    <w:rsid w:val="0063588C"/>
    <w:rsid w:val="006605F8"/>
    <w:rsid w:val="006676A1"/>
    <w:rsid w:val="006833BD"/>
    <w:rsid w:val="00683D8C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971D1"/>
    <w:rsid w:val="008E3921"/>
    <w:rsid w:val="0090027B"/>
    <w:rsid w:val="00905238"/>
    <w:rsid w:val="00940FC6"/>
    <w:rsid w:val="0094702A"/>
    <w:rsid w:val="00967DAB"/>
    <w:rsid w:val="00990E76"/>
    <w:rsid w:val="00991A53"/>
    <w:rsid w:val="00996F4E"/>
    <w:rsid w:val="009F71FE"/>
    <w:rsid w:val="00A05D74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273E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0BC1"/>
    <w:rsid w:val="00D57231"/>
    <w:rsid w:val="00D87B48"/>
    <w:rsid w:val="00D91203"/>
    <w:rsid w:val="00D94FD1"/>
    <w:rsid w:val="00DD6D4B"/>
    <w:rsid w:val="00E21BA6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af4">
    <w:name w:val="Balloon Text"/>
    <w:basedOn w:val="a"/>
    <w:link w:val="af5"/>
    <w:uiPriority w:val="99"/>
    <w:semiHidden/>
    <w:unhideWhenUsed/>
    <w:rsid w:val="006358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&#1064;&#1072;&#1073;&#1083;&#1086;&#1085;&#1099;\&#1054;&#1073;&#1088;&#1072;&#1079;&#1086;&#1074;&#1072;&#1090;&#1077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1B1358-FA35-4F90-8025-68C33D91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Образовательный буклет.dotx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2022-03-28T12:57:00Z</dcterms:created>
  <dcterms:modified xsi:type="dcterms:W3CDTF">2022-03-28T15:26:00Z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